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Poreč-Parenzo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D81018" w:rsidP="007A0ED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>
              <w:rPr>
                <w:rFonts w:ascii="Times New Roman" w:hAnsi="Times New Roman"/>
                <w:b/>
              </w:rPr>
              <w:t>Elektro vozilo</w:t>
            </w:r>
            <w:bookmarkEnd w:id="0"/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BA083E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A083E">
              <w:rPr>
                <w:rFonts w:ascii="Times New Roman" w:hAnsi="Times New Roman"/>
              </w:rPr>
              <w:t>3 mjeseca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0040A1"/>
    <w:rsid w:val="000071DD"/>
    <w:rsid w:val="00363CAD"/>
    <w:rsid w:val="003A31BD"/>
    <w:rsid w:val="003F3B0B"/>
    <w:rsid w:val="0045245A"/>
    <w:rsid w:val="004627BE"/>
    <w:rsid w:val="005C0BD1"/>
    <w:rsid w:val="0085439D"/>
    <w:rsid w:val="00873B92"/>
    <w:rsid w:val="008B10C8"/>
    <w:rsid w:val="00940EE5"/>
    <w:rsid w:val="00AC6CC8"/>
    <w:rsid w:val="00BA083E"/>
    <w:rsid w:val="00C055E8"/>
    <w:rsid w:val="00CC3116"/>
    <w:rsid w:val="00D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1BCD-12E8-4692-81AC-0C5993C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Boris Bulatović</cp:lastModifiedBy>
  <cp:revision>2</cp:revision>
  <dcterms:created xsi:type="dcterms:W3CDTF">2018-09-10T11:10:00Z</dcterms:created>
  <dcterms:modified xsi:type="dcterms:W3CDTF">2018-09-10T11:10:00Z</dcterms:modified>
</cp:coreProperties>
</file>